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14" w:hanging="0"/>
        <w:rPr>
          <w:rFonts w:ascii="Arial" w:hAnsi="Arial" w:cs="Arial"/>
          <w:b/>
          <w:b/>
          <w:lang w:val="nl-NL"/>
        </w:rPr>
      </w:pPr>
      <w:r>
        <w:rPr>
          <w:rFonts w:eastAsia="Arial" w:cs="Arial" w:ascii="Arial" w:hAnsi="Arial"/>
          <w:b/>
          <w:lang w:val="nl-NL"/>
        </w:rPr>
        <w:t xml:space="preserve">                       </w:t>
      </w:r>
      <w:r>
        <w:rPr>
          <w:rFonts w:cs="Arial" w:ascii="Arial" w:hAnsi="Arial"/>
          <w:b/>
          <w:lang w:val="nl-NL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nl-NL"/>
        </w:rPr>
        <w:t>Inschrijfformulier 3</w:t>
      </w:r>
      <w:r>
        <w:rPr>
          <w:rFonts w:cs="Arial" w:ascii="Arial" w:hAnsi="Arial"/>
          <w:b/>
          <w:lang w:val="nl-NL"/>
        </w:rPr>
        <w:t>9</w:t>
      </w:r>
      <w:r>
        <w:rPr>
          <w:rFonts w:cs="Arial" w:ascii="Arial" w:hAnsi="Arial"/>
          <w:b/>
          <w:lang w:val="nl-NL"/>
        </w:rPr>
        <w:t>ste WILLEM III  JEUGDESTAFETTE</w:t>
      </w:r>
    </w:p>
    <w:p>
      <w:pPr>
        <w:pStyle w:val="Normal"/>
        <w:jc w:val="center"/>
        <w:rPr>
          <w:rFonts w:ascii="Arial" w:hAnsi="Arial" w:cs="Arial"/>
          <w:b/>
          <w:b/>
          <w:lang w:val="nl-NL"/>
        </w:rPr>
      </w:pPr>
      <w:r>
        <w:rPr>
          <w:rFonts w:eastAsia="Arial" w:cs="Arial" w:ascii="Arial" w:hAnsi="Arial"/>
          <w:b/>
          <w:lang w:val="nl-NL"/>
        </w:rPr>
        <w:t xml:space="preserve"> </w:t>
      </w:r>
      <w:r>
        <w:rPr>
          <w:rFonts w:cs="Arial" w:ascii="Arial" w:hAnsi="Arial"/>
          <w:b/>
          <w:lang w:val="nl-NL"/>
        </w:rPr>
        <w:t xml:space="preserve">Zaterdag </w:t>
      </w:r>
      <w:r>
        <w:rPr>
          <w:rFonts w:cs="Arial" w:ascii="Arial" w:hAnsi="Arial"/>
          <w:b/>
          <w:lang w:val="nl-NL"/>
        </w:rPr>
        <w:t>6</w:t>
      </w:r>
      <w:r>
        <w:rPr>
          <w:rFonts w:cs="Arial" w:ascii="Arial" w:hAnsi="Arial"/>
          <w:b/>
          <w:lang w:val="nl-NL"/>
        </w:rPr>
        <w:t xml:space="preserve"> oktober 201</w:t>
      </w:r>
      <w:r>
        <w:rPr>
          <w:rFonts w:cs="Arial" w:ascii="Arial" w:hAnsi="Arial"/>
          <w:b/>
          <w:lang w:val="nl-NL"/>
        </w:rPr>
        <w:t>8</w:t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0"/>
          <w:lang w:val="nl-NL"/>
        </w:rPr>
        <w:t>Inschrijving sluit op 1 oktober 201</w:t>
      </w:r>
      <w:r>
        <w:rPr>
          <w:rFonts w:cs="Arial" w:ascii="Arial" w:hAnsi="Arial"/>
          <w:i/>
          <w:sz w:val="20"/>
          <w:lang w:val="nl-NL"/>
        </w:rPr>
        <w:t>8</w:t>
      </w:r>
      <w:r>
        <w:rPr>
          <w:rFonts w:cs="Arial" w:ascii="Arial" w:hAnsi="Arial"/>
          <w:i/>
          <w:sz w:val="20"/>
          <w:lang w:val="nl-NL"/>
        </w:rPr>
        <w:t>, vul de grijze velden in, met tab ga je naar het volgende veld.</w:t>
      </w:r>
    </w:p>
    <w:p>
      <w:pPr>
        <w:pStyle w:val="Normal"/>
        <w:rPr>
          <w:rFonts w:ascii="Arial" w:hAnsi="Arial" w:cs="Arial"/>
          <w:i/>
          <w:i/>
          <w:sz w:val="20"/>
          <w:lang w:val="nl-NL"/>
        </w:rPr>
      </w:pPr>
      <w:r>
        <w:rPr>
          <w:rFonts w:cs="Arial" w:ascii="Arial" w:hAnsi="Arial"/>
          <w:i/>
          <w:sz w:val="20"/>
          <w:lang w:val="nl-NL"/>
        </w:rPr>
      </w:r>
    </w:p>
    <w:p>
      <w:pPr>
        <w:pStyle w:val="Normal"/>
        <w:tabs>
          <w:tab w:val="left" w:pos="2552" w:leader="none"/>
        </w:tabs>
        <w:spacing w:before="0" w:after="45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 xml:space="preserve">Naam roeivereniging: </w:t>
        <w:tab/>
      </w:r>
      <w:r>
        <w:fldChar w:fldCharType="begin">
          <w:ffData>
            <w:name w:val="__Fieldmark__18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0" w:name="__Fieldmark__181_109856210"/>
      <w:bookmarkStart w:id="1" w:name="__Fieldmark__181_109856210"/>
      <w:bookmarkEnd w:id="1"/>
      <w:r>
        <w:rPr>
          <w:rFonts w:cs="Arial" w:ascii="Arial" w:hAnsi="Arial"/>
          <w:sz w:val="20"/>
          <w:lang w:val="nl-NL" w:eastAsia="nl-NL"/>
        </w:rPr>
        <w:t>     </w:t>
      </w:r>
      <w:bookmarkStart w:id="2" w:name="__Fieldmark__181_109856210"/>
      <w:bookmarkEnd w:id="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2552" w:leader="none"/>
        </w:tabs>
        <w:spacing w:before="0" w:after="45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 xml:space="preserve">Naam contactpersoon: </w:t>
        <w:tab/>
      </w:r>
      <w:r>
        <w:fldChar w:fldCharType="begin">
          <w:ffData>
            <w:name w:val="__Fieldmark__182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3" w:name="__Fieldmark__182_109856210"/>
      <w:bookmarkStart w:id="4" w:name="__Fieldmark__182_109856210"/>
      <w:bookmarkEnd w:id="4"/>
      <w:r>
        <w:rPr>
          <w:rFonts w:cs="Arial" w:ascii="Arial" w:hAnsi="Arial"/>
          <w:sz w:val="20"/>
          <w:lang w:val="nl-NL" w:eastAsia="nl-NL"/>
        </w:rPr>
        <w:t>     </w:t>
      </w:r>
      <w:bookmarkStart w:id="5" w:name="__Fieldmark__182_109856210"/>
      <w:bookmarkEnd w:id="5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2552" w:leader="none"/>
        </w:tabs>
        <w:spacing w:before="0" w:after="45"/>
        <w:rPr>
          <w:rFonts w:ascii="Arial" w:hAnsi="Arial" w:cs="Arial"/>
          <w:sz w:val="20"/>
          <w:lang w:val="en-GB"/>
        </w:rPr>
      </w:pPr>
      <w:r>
        <w:rPr>
          <w:rFonts w:cs="Arial" w:ascii="Arial" w:hAnsi="Arial"/>
          <w:sz w:val="20"/>
          <w:lang w:val="en-GB"/>
        </w:rPr>
        <w:t xml:space="preserve">E-mail contactpersoon: </w:t>
        <w:tab/>
      </w:r>
      <w:r>
        <w:fldChar w:fldCharType="begin">
          <w:ffData>
            <w:name w:val="__Fieldmark__183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6" w:name="__Fieldmark__183_109856210"/>
      <w:bookmarkStart w:id="7" w:name="__Fieldmark__183_109856210"/>
      <w:bookmarkEnd w:id="7"/>
      <w:r>
        <w:rPr>
          <w:rFonts w:cs="Arial" w:ascii="Arial" w:hAnsi="Arial"/>
          <w:sz w:val="20"/>
          <w:lang w:val="nl-NL" w:eastAsia="nl-NL"/>
        </w:rPr>
        <w:t>     </w:t>
      </w:r>
      <w:bookmarkStart w:id="8" w:name="__Fieldmark__183_109856210"/>
      <w:bookmarkEnd w:id="8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2552" w:leader="none"/>
        </w:tabs>
        <w:spacing w:before="0" w:after="45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 xml:space="preserve">Telefoon contactpersoon: </w:t>
        <w:tab/>
      </w:r>
      <w:r>
        <w:fldChar w:fldCharType="begin">
          <w:ffData>
            <w:name w:val="__Fieldmark__184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9" w:name="__Fieldmark__184_109856210"/>
      <w:bookmarkStart w:id="10" w:name="__Fieldmark__184_109856210"/>
      <w:bookmarkEnd w:id="10"/>
      <w:r>
        <w:rPr>
          <w:rFonts w:cs="Arial" w:ascii="Arial" w:hAnsi="Arial"/>
          <w:sz w:val="20"/>
          <w:lang w:val="nl-NL" w:eastAsia="nl-NL"/>
        </w:rPr>
        <w:t>     </w:t>
      </w:r>
      <w:bookmarkStart w:id="11" w:name="__Fieldmark__184_109856210"/>
      <w:bookmarkEnd w:id="11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spacing w:lineRule="atLeast" w:line="360"/>
        <w:rPr/>
      </w:pPr>
      <w:r>
        <w:rPr>
          <w:rFonts w:cs="Arial" w:ascii="Arial" w:hAnsi="Arial"/>
          <w:i/>
          <w:sz w:val="20"/>
          <w:lang w:val="nl-NL"/>
        </w:rPr>
        <w:t>Let op: de indeling/volgorde die u hier invult is de wedstrijd indeling, deze kan niet veranderd worden!</w:t>
      </w:r>
      <w:r>
        <w:rPr>
          <w:rFonts w:cs="Arial" w:ascii="Arial" w:hAnsi="Arial"/>
          <w:sz w:val="24"/>
          <w:szCs w:val="24"/>
          <w:lang w:val="nl-NL"/>
        </w:rPr>
        <w:t xml:space="preserve"> </w:t>
      </w:r>
    </w:p>
    <w:p>
      <w:pPr>
        <w:pStyle w:val="Normal"/>
        <w:spacing w:lineRule="atLeast" w:line="360"/>
        <w:rPr>
          <w:rFonts w:ascii="Arial" w:hAnsi="Arial" w:eastAsia="Times New Roman" w:cs="Arial"/>
          <w:i/>
          <w:i/>
          <w:iCs/>
          <w:color w:val="auto"/>
          <w:sz w:val="20"/>
          <w:szCs w:val="20"/>
          <w:lang w:val="nl-NL" w:bidi="ar-SA"/>
        </w:rPr>
      </w:pPr>
      <w:r>
        <w:rPr>
          <w:rFonts w:eastAsia="Times New Roman" w:cs="Arial" w:ascii="Arial" w:hAnsi="Arial"/>
          <w:i/>
          <w:iCs/>
          <w:color w:val="auto"/>
          <w:sz w:val="20"/>
          <w:szCs w:val="20"/>
          <w:lang w:val="nl-NL" w:bidi="ar-SA"/>
        </w:rPr>
        <w:t>Zie voor de bepaling van de leeftijden het Reglement (geboren in 2004 is 14 jr, etc).</w:t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185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2" w:name="__Fieldmark__185_109856210"/>
      <w:bookmarkStart w:id="13" w:name="__Fieldmark__185_109856210"/>
      <w:bookmarkEnd w:id="13"/>
      <w:r>
        <w:rPr>
          <w:rFonts w:cs="Arial" w:ascii="Arial" w:hAnsi="Arial"/>
          <w:sz w:val="20"/>
          <w:lang w:val="nl-NL" w:eastAsia="nl-NL"/>
        </w:rPr>
        <w:t>   </w:t>
      </w:r>
      <w:bookmarkStart w:id="14" w:name="__Fieldmark__185_109856210"/>
      <w:bookmarkEnd w:id="14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186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5" w:name="__Fieldmark__186_109856210"/>
      <w:bookmarkStart w:id="16" w:name="__Fieldmark__186_109856210"/>
      <w:bookmarkEnd w:id="16"/>
      <w:r>
        <w:rPr>
          <w:rFonts w:cs="Arial" w:ascii="Arial" w:hAnsi="Arial"/>
          <w:sz w:val="20"/>
          <w:lang w:val="nl-NL" w:eastAsia="nl-NL"/>
        </w:rPr>
        <w:t>     </w:t>
      </w:r>
      <w:bookmarkStart w:id="17" w:name="__Fieldmark__186_109856210"/>
      <w:bookmarkEnd w:id="17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87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8" w:name="__Fieldmark__187_109856210"/>
      <w:bookmarkStart w:id="19" w:name="__Fieldmark__187_109856210"/>
      <w:bookmarkEnd w:id="19"/>
      <w:r>
        <w:rPr>
          <w:rFonts w:cs="Arial" w:ascii="Arial" w:hAnsi="Arial"/>
          <w:sz w:val="20"/>
          <w:lang w:val="nl-NL" w:eastAsia="nl-NL"/>
        </w:rPr>
        <w:t>     </w:t>
      </w:r>
      <w:bookmarkStart w:id="20" w:name="__Fieldmark__187_109856210"/>
      <w:bookmarkEnd w:id="20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fldChar w:fldCharType="begin">
          <w:ffData>
            <w:name w:val="__Fieldmark__188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1" w:name="__Fieldmark__188_109856210"/>
      <w:bookmarkStart w:id="22" w:name="__Fieldmark__188_109856210"/>
      <w:bookmarkEnd w:id="22"/>
      <w:r>
        <w:rPr>
          <w:rFonts w:cs="Arial" w:ascii="Arial" w:hAnsi="Arial"/>
          <w:sz w:val="20"/>
          <w:lang w:val="nl-NL"/>
        </w:rPr>
      </w:r>
      <w:bookmarkStart w:id="23" w:name="__Fieldmark__188_109856210"/>
      <w:bookmarkEnd w:id="23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89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24" w:name="__Fieldmark__189_109856210"/>
      <w:bookmarkStart w:id="25" w:name="__Fieldmark__189_109856210"/>
      <w:bookmarkStart w:id="26" w:name="__Fieldmark__189_109856210"/>
      <w:bookmarkEnd w:id="26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190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7" w:name="__Fieldmark__190_109856210"/>
      <w:bookmarkStart w:id="28" w:name="__Fieldmark__190_109856210"/>
      <w:bookmarkEnd w:id="28"/>
      <w:r>
        <w:rPr>
          <w:rFonts w:cs="Arial" w:ascii="Arial" w:hAnsi="Arial"/>
          <w:sz w:val="20"/>
          <w:lang w:val="nl-NL" w:eastAsia="nl-NL"/>
        </w:rPr>
        <w:t>     </w:t>
      </w:r>
      <w:bookmarkStart w:id="29" w:name="__Fieldmark__190_109856210"/>
      <w:bookmarkEnd w:id="29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30" w:name="__Fieldmark__191_109856210"/>
      <w:bookmarkStart w:id="31" w:name="__Fieldmark__191_109856210"/>
      <w:bookmarkEnd w:id="31"/>
      <w:r>
        <w:rPr>
          <w:rFonts w:cs="Arial" w:ascii="Arial" w:hAnsi="Arial"/>
          <w:sz w:val="20"/>
          <w:lang w:val="nl-NL" w:eastAsia="nl-NL"/>
        </w:rPr>
        <w:t>     </w:t>
      </w:r>
      <w:bookmarkStart w:id="32" w:name="__Fieldmark__191_109856210"/>
      <w:bookmarkEnd w:id="3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2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33" w:name="__Fieldmark__192_109856210"/>
      <w:bookmarkStart w:id="34" w:name="__Fieldmark__192_109856210"/>
      <w:bookmarkStart w:id="35" w:name="__Fieldmark__192_109856210"/>
      <w:bookmarkEnd w:id="35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193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36" w:name="__Fieldmark__193_109856210"/>
      <w:bookmarkStart w:id="37" w:name="__Fieldmark__193_109856210"/>
      <w:bookmarkEnd w:id="37"/>
      <w:r>
        <w:rPr>
          <w:rFonts w:cs="Arial" w:ascii="Arial" w:hAnsi="Arial"/>
          <w:sz w:val="20"/>
          <w:lang w:val="nl-NL" w:eastAsia="nl-NL"/>
        </w:rPr>
        <w:t>     </w:t>
      </w:r>
      <w:bookmarkStart w:id="38" w:name="__Fieldmark__193_109856210"/>
      <w:bookmarkEnd w:id="38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4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39" w:name="__Fieldmark__194_109856210"/>
      <w:bookmarkStart w:id="40" w:name="__Fieldmark__194_109856210"/>
      <w:bookmarkEnd w:id="40"/>
      <w:r>
        <w:rPr>
          <w:rFonts w:cs="Arial" w:ascii="Arial" w:hAnsi="Arial"/>
          <w:sz w:val="20"/>
          <w:lang w:val="nl-NL" w:eastAsia="nl-NL"/>
        </w:rPr>
        <w:t>     </w:t>
      </w:r>
      <w:bookmarkStart w:id="41" w:name="__Fieldmark__194_109856210"/>
      <w:bookmarkEnd w:id="41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5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42" w:name="__Fieldmark__195_109856210"/>
      <w:bookmarkStart w:id="43" w:name="__Fieldmark__195_109856210"/>
      <w:bookmarkStart w:id="44" w:name="__Fieldmark__195_109856210"/>
      <w:bookmarkEnd w:id="44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196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45" w:name="__Fieldmark__196_109856210"/>
      <w:bookmarkStart w:id="46" w:name="__Fieldmark__196_109856210"/>
      <w:bookmarkEnd w:id="46"/>
      <w:r>
        <w:rPr>
          <w:rFonts w:cs="Arial" w:ascii="Arial" w:hAnsi="Arial"/>
          <w:sz w:val="20"/>
          <w:lang w:val="nl-NL" w:eastAsia="nl-NL"/>
        </w:rPr>
        <w:t>     </w:t>
      </w:r>
      <w:bookmarkStart w:id="47" w:name="__Fieldmark__196_109856210"/>
      <w:bookmarkEnd w:id="47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7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48" w:name="__Fieldmark__197_109856210"/>
      <w:bookmarkStart w:id="49" w:name="__Fieldmark__197_109856210"/>
      <w:bookmarkEnd w:id="49"/>
      <w:r>
        <w:rPr>
          <w:rFonts w:cs="Arial" w:ascii="Arial" w:hAnsi="Arial"/>
          <w:sz w:val="20"/>
          <w:lang w:val="nl-NL" w:eastAsia="nl-NL"/>
        </w:rPr>
        <w:t>     </w:t>
      </w:r>
      <w:bookmarkStart w:id="50" w:name="__Fieldmark__197_109856210"/>
      <w:bookmarkEnd w:id="50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198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51" w:name="__Fieldmark__198_109856210"/>
      <w:bookmarkStart w:id="52" w:name="__Fieldmark__198_109856210"/>
      <w:bookmarkStart w:id="53" w:name="__Fieldmark__198_109856210"/>
      <w:bookmarkEnd w:id="53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199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54" w:name="__Fieldmark__199_109856210"/>
      <w:bookmarkStart w:id="55" w:name="__Fieldmark__199_109856210"/>
      <w:bookmarkEnd w:id="55"/>
      <w:r>
        <w:rPr>
          <w:rFonts w:cs="Arial" w:ascii="Arial" w:hAnsi="Arial"/>
          <w:sz w:val="20"/>
          <w:lang w:val="nl-NL" w:eastAsia="nl-NL"/>
        </w:rPr>
        <w:t>     </w:t>
      </w:r>
      <w:bookmarkStart w:id="56" w:name="__Fieldmark__199_109856210"/>
      <w:bookmarkEnd w:id="56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200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57" w:name="__Fieldmark__200_109856210"/>
      <w:bookmarkStart w:id="58" w:name="__Fieldmark__200_109856210"/>
      <w:bookmarkEnd w:id="58"/>
      <w:r>
        <w:rPr>
          <w:rFonts w:cs="Arial" w:ascii="Arial" w:hAnsi="Arial"/>
          <w:sz w:val="20"/>
          <w:lang w:val="nl-NL" w:eastAsia="nl-NL"/>
        </w:rPr>
        <w:t>   </w:t>
      </w:r>
      <w:bookmarkStart w:id="59" w:name="__Fieldmark__200_109856210"/>
      <w:bookmarkEnd w:id="59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20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60" w:name="__Fieldmark__201_109856210"/>
      <w:bookmarkStart w:id="61" w:name="__Fieldmark__201_109856210"/>
      <w:bookmarkEnd w:id="61"/>
      <w:r>
        <w:rPr>
          <w:rFonts w:cs="Arial" w:ascii="Arial" w:hAnsi="Arial"/>
          <w:sz w:val="20"/>
          <w:lang w:val="nl-NL" w:eastAsia="nl-NL"/>
        </w:rPr>
        <w:t>     </w:t>
      </w:r>
      <w:bookmarkStart w:id="62" w:name="__Fieldmark__201_109856210"/>
      <w:bookmarkEnd w:id="6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02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63" w:name="__Fieldmark__202_109856210"/>
      <w:bookmarkStart w:id="64" w:name="__Fieldmark__202_109856210"/>
      <w:bookmarkEnd w:id="64"/>
      <w:r>
        <w:rPr>
          <w:rFonts w:cs="Arial" w:ascii="Arial" w:hAnsi="Arial"/>
          <w:sz w:val="20"/>
          <w:lang w:val="nl-NL" w:eastAsia="nl-NL"/>
        </w:rPr>
        <w:t>     </w:t>
      </w:r>
      <w:bookmarkStart w:id="65" w:name="__Fieldmark__202_109856210"/>
      <w:bookmarkEnd w:id="65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fldChar w:fldCharType="begin">
          <w:ffData>
            <w:name w:val="__Fieldmark__203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66" w:name="__Fieldmark__203_109856210"/>
      <w:bookmarkStart w:id="67" w:name="__Fieldmark__203_109856210"/>
      <w:bookmarkEnd w:id="67"/>
      <w:r>
        <w:rPr>
          <w:rFonts w:cs="Arial" w:ascii="Arial" w:hAnsi="Arial"/>
          <w:sz w:val="20"/>
          <w:lang w:val="nl-NL"/>
        </w:rPr>
      </w:r>
      <w:bookmarkStart w:id="68" w:name="__Fieldmark__203_109856210"/>
      <w:bookmarkEnd w:id="68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04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69" w:name="__Fieldmark__204_109856210"/>
      <w:bookmarkStart w:id="70" w:name="__Fieldmark__204_109856210"/>
      <w:bookmarkStart w:id="71" w:name="__Fieldmark__204_109856210"/>
      <w:bookmarkEnd w:id="71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205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72" w:name="__Fieldmark__205_109856210"/>
      <w:bookmarkStart w:id="73" w:name="__Fieldmark__205_109856210"/>
      <w:bookmarkEnd w:id="73"/>
      <w:r>
        <w:rPr>
          <w:rFonts w:cs="Arial" w:ascii="Arial" w:hAnsi="Arial"/>
          <w:sz w:val="20"/>
          <w:lang w:val="nl-NL" w:eastAsia="nl-NL"/>
        </w:rPr>
        <w:t>     </w:t>
      </w:r>
      <w:bookmarkStart w:id="74" w:name="__Fieldmark__205_109856210"/>
      <w:bookmarkEnd w:id="74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06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75" w:name="__Fieldmark__206_109856210"/>
      <w:bookmarkStart w:id="76" w:name="__Fieldmark__206_109856210"/>
      <w:bookmarkEnd w:id="76"/>
      <w:r>
        <w:rPr>
          <w:rFonts w:cs="Arial" w:ascii="Arial" w:hAnsi="Arial"/>
          <w:sz w:val="20"/>
          <w:lang w:val="nl-NL" w:eastAsia="nl-NL"/>
        </w:rPr>
        <w:t>     </w:t>
      </w:r>
      <w:bookmarkStart w:id="77" w:name="__Fieldmark__206_109856210"/>
      <w:bookmarkEnd w:id="77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07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78" w:name="__Fieldmark__207_109856210"/>
      <w:bookmarkStart w:id="79" w:name="__Fieldmark__207_109856210"/>
      <w:bookmarkStart w:id="80" w:name="__Fieldmark__207_109856210"/>
      <w:bookmarkEnd w:id="80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208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81" w:name="__Fieldmark__208_109856210"/>
      <w:bookmarkStart w:id="82" w:name="__Fieldmark__208_109856210"/>
      <w:bookmarkEnd w:id="82"/>
      <w:r>
        <w:rPr>
          <w:rFonts w:cs="Arial" w:ascii="Arial" w:hAnsi="Arial"/>
          <w:sz w:val="20"/>
          <w:lang w:val="nl-NL" w:eastAsia="nl-NL"/>
        </w:rPr>
        <w:t>     </w:t>
      </w:r>
      <w:bookmarkStart w:id="83" w:name="__Fieldmark__208_109856210"/>
      <w:bookmarkEnd w:id="83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09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84" w:name="__Fieldmark__209_109856210"/>
      <w:bookmarkStart w:id="85" w:name="__Fieldmark__209_109856210"/>
      <w:bookmarkEnd w:id="85"/>
      <w:r>
        <w:rPr>
          <w:rFonts w:cs="Arial" w:ascii="Arial" w:hAnsi="Arial"/>
          <w:sz w:val="20"/>
          <w:lang w:val="nl-NL" w:eastAsia="nl-NL"/>
        </w:rPr>
        <w:t>     </w:t>
      </w:r>
      <w:bookmarkStart w:id="86" w:name="__Fieldmark__209_109856210"/>
      <w:bookmarkEnd w:id="86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10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87" w:name="__Fieldmark__210_109856210"/>
      <w:bookmarkStart w:id="88" w:name="__Fieldmark__210_109856210"/>
      <w:bookmarkStart w:id="89" w:name="__Fieldmark__210_109856210"/>
      <w:bookmarkEnd w:id="89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21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90" w:name="__Fieldmark__211_109856210"/>
      <w:bookmarkStart w:id="91" w:name="__Fieldmark__211_109856210"/>
      <w:bookmarkEnd w:id="91"/>
      <w:r>
        <w:rPr>
          <w:rFonts w:cs="Arial" w:ascii="Arial" w:hAnsi="Arial"/>
          <w:sz w:val="20"/>
          <w:lang w:val="nl-NL" w:eastAsia="nl-NL"/>
        </w:rPr>
        <w:t>     </w:t>
      </w:r>
      <w:bookmarkStart w:id="92" w:name="__Fieldmark__211_109856210"/>
      <w:bookmarkEnd w:id="9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12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93" w:name="__Fieldmark__212_109856210"/>
      <w:bookmarkStart w:id="94" w:name="__Fieldmark__212_109856210"/>
      <w:bookmarkEnd w:id="94"/>
      <w:r>
        <w:rPr>
          <w:rFonts w:cs="Arial" w:ascii="Arial" w:hAnsi="Arial"/>
          <w:sz w:val="20"/>
          <w:lang w:val="nl-NL" w:eastAsia="nl-NL"/>
        </w:rPr>
        <w:t>     </w:t>
      </w:r>
      <w:bookmarkStart w:id="95" w:name="__Fieldmark__212_109856210"/>
      <w:bookmarkEnd w:id="95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13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96" w:name="__Fieldmark__213_109856210"/>
      <w:bookmarkStart w:id="97" w:name="__Fieldmark__213_109856210"/>
      <w:bookmarkStart w:id="98" w:name="__Fieldmark__213_109856210"/>
      <w:bookmarkEnd w:id="98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214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99" w:name="__Fieldmark__214_109856210"/>
      <w:bookmarkStart w:id="100" w:name="__Fieldmark__214_109856210"/>
      <w:bookmarkEnd w:id="100"/>
      <w:r>
        <w:rPr>
          <w:rFonts w:cs="Arial" w:ascii="Arial" w:hAnsi="Arial"/>
          <w:sz w:val="20"/>
          <w:lang w:val="nl-NL" w:eastAsia="nl-NL"/>
        </w:rPr>
        <w:t>     </w:t>
      </w:r>
      <w:bookmarkStart w:id="101" w:name="__Fieldmark__214_109856210"/>
      <w:bookmarkEnd w:id="101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215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02" w:name="__Fieldmark__215_109856210"/>
      <w:bookmarkStart w:id="103" w:name="__Fieldmark__215_109856210"/>
      <w:bookmarkEnd w:id="103"/>
      <w:r>
        <w:rPr>
          <w:rFonts w:cs="Arial" w:ascii="Arial" w:hAnsi="Arial"/>
          <w:sz w:val="20"/>
          <w:lang w:val="nl-NL" w:eastAsia="nl-NL"/>
        </w:rPr>
        <w:t>   </w:t>
      </w:r>
      <w:bookmarkStart w:id="104" w:name="__Fieldmark__215_109856210"/>
      <w:bookmarkEnd w:id="104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216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05" w:name="__Fieldmark__216_109856210"/>
      <w:bookmarkStart w:id="106" w:name="__Fieldmark__216_109856210"/>
      <w:bookmarkEnd w:id="106"/>
      <w:r>
        <w:rPr>
          <w:rFonts w:cs="Arial" w:ascii="Arial" w:hAnsi="Arial"/>
          <w:sz w:val="20"/>
          <w:lang w:val="nl-NL" w:eastAsia="nl-NL"/>
        </w:rPr>
        <w:t>     </w:t>
      </w:r>
      <w:bookmarkStart w:id="107" w:name="__Fieldmark__216_109856210"/>
      <w:bookmarkEnd w:id="107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17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08" w:name="__Fieldmark__217_109856210"/>
      <w:bookmarkStart w:id="109" w:name="__Fieldmark__217_109856210"/>
      <w:bookmarkEnd w:id="109"/>
      <w:r>
        <w:rPr>
          <w:rFonts w:cs="Arial" w:ascii="Arial" w:hAnsi="Arial"/>
          <w:sz w:val="20"/>
          <w:lang w:val="nl-NL" w:eastAsia="nl-NL"/>
        </w:rPr>
        <w:t>     </w:t>
      </w:r>
      <w:bookmarkStart w:id="110" w:name="__Fieldmark__217_109856210"/>
      <w:bookmarkEnd w:id="110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fldChar w:fldCharType="begin">
          <w:ffData>
            <w:name w:val="__Fieldmark__218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11" w:name="__Fieldmark__218_109856210"/>
      <w:bookmarkStart w:id="112" w:name="__Fieldmark__218_109856210"/>
      <w:bookmarkEnd w:id="112"/>
      <w:r>
        <w:rPr>
          <w:rFonts w:cs="Arial" w:ascii="Arial" w:hAnsi="Arial"/>
          <w:sz w:val="20"/>
          <w:lang w:val="nl-NL"/>
        </w:rPr>
      </w:r>
      <w:bookmarkStart w:id="113" w:name="__Fieldmark__218_109856210"/>
      <w:bookmarkEnd w:id="113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19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14" w:name="__Fieldmark__219_109856210"/>
      <w:bookmarkStart w:id="115" w:name="__Fieldmark__219_109856210"/>
      <w:bookmarkStart w:id="116" w:name="__Fieldmark__219_109856210"/>
      <w:bookmarkEnd w:id="116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220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17" w:name="__Fieldmark__220_109856210"/>
      <w:bookmarkStart w:id="118" w:name="__Fieldmark__220_109856210"/>
      <w:bookmarkEnd w:id="118"/>
      <w:r>
        <w:rPr>
          <w:rFonts w:cs="Arial" w:ascii="Arial" w:hAnsi="Arial"/>
          <w:sz w:val="20"/>
          <w:lang w:val="nl-NL" w:eastAsia="nl-NL"/>
        </w:rPr>
        <w:t>     </w:t>
      </w:r>
      <w:bookmarkStart w:id="119" w:name="__Fieldmark__220_109856210"/>
      <w:bookmarkEnd w:id="119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20" w:name="__Fieldmark__221_109856210"/>
      <w:bookmarkStart w:id="121" w:name="__Fieldmark__221_109856210"/>
      <w:bookmarkEnd w:id="121"/>
      <w:r>
        <w:rPr>
          <w:rFonts w:cs="Arial" w:ascii="Arial" w:hAnsi="Arial"/>
          <w:sz w:val="20"/>
          <w:lang w:val="nl-NL" w:eastAsia="nl-NL"/>
        </w:rPr>
        <w:t>     </w:t>
      </w:r>
      <w:bookmarkStart w:id="122" w:name="__Fieldmark__221_109856210"/>
      <w:bookmarkEnd w:id="12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2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23" w:name="__Fieldmark__222_109856210"/>
      <w:bookmarkStart w:id="124" w:name="__Fieldmark__222_109856210"/>
      <w:bookmarkStart w:id="125" w:name="__Fieldmark__222_109856210"/>
      <w:bookmarkEnd w:id="125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223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26" w:name="__Fieldmark__223_109856210"/>
      <w:bookmarkStart w:id="127" w:name="__Fieldmark__223_109856210"/>
      <w:bookmarkEnd w:id="127"/>
      <w:r>
        <w:rPr>
          <w:rFonts w:cs="Arial" w:ascii="Arial" w:hAnsi="Arial"/>
          <w:sz w:val="20"/>
          <w:lang w:val="nl-NL" w:eastAsia="nl-NL"/>
        </w:rPr>
        <w:t>     </w:t>
      </w:r>
      <w:bookmarkStart w:id="128" w:name="__Fieldmark__223_109856210"/>
      <w:bookmarkEnd w:id="128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4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29" w:name="__Fieldmark__224_109856210"/>
      <w:bookmarkStart w:id="130" w:name="__Fieldmark__224_109856210"/>
      <w:bookmarkEnd w:id="130"/>
      <w:r>
        <w:rPr>
          <w:rFonts w:cs="Arial" w:ascii="Arial" w:hAnsi="Arial"/>
          <w:sz w:val="20"/>
          <w:lang w:val="nl-NL" w:eastAsia="nl-NL"/>
        </w:rPr>
        <w:t>     </w:t>
      </w:r>
      <w:bookmarkStart w:id="131" w:name="__Fieldmark__224_109856210"/>
      <w:bookmarkEnd w:id="131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5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32" w:name="__Fieldmark__225_109856210"/>
      <w:bookmarkStart w:id="133" w:name="__Fieldmark__225_109856210"/>
      <w:bookmarkStart w:id="134" w:name="__Fieldmark__225_109856210"/>
      <w:bookmarkEnd w:id="134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226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35" w:name="__Fieldmark__226_109856210"/>
      <w:bookmarkStart w:id="136" w:name="__Fieldmark__226_109856210"/>
      <w:bookmarkEnd w:id="136"/>
      <w:r>
        <w:rPr>
          <w:rFonts w:cs="Arial" w:ascii="Arial" w:hAnsi="Arial"/>
          <w:sz w:val="20"/>
          <w:lang w:val="nl-NL" w:eastAsia="nl-NL"/>
        </w:rPr>
        <w:t>     </w:t>
      </w:r>
      <w:bookmarkStart w:id="137" w:name="__Fieldmark__226_109856210"/>
      <w:bookmarkEnd w:id="137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7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38" w:name="__Fieldmark__227_109856210"/>
      <w:bookmarkStart w:id="139" w:name="__Fieldmark__227_109856210"/>
      <w:bookmarkEnd w:id="139"/>
      <w:r>
        <w:rPr>
          <w:rFonts w:cs="Arial" w:ascii="Arial" w:hAnsi="Arial"/>
          <w:sz w:val="20"/>
          <w:lang w:val="nl-NL" w:eastAsia="nl-NL"/>
        </w:rPr>
        <w:t>     </w:t>
      </w:r>
      <w:bookmarkStart w:id="140" w:name="__Fieldmark__227_109856210"/>
      <w:bookmarkEnd w:id="140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28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41" w:name="__Fieldmark__228_109856210"/>
      <w:bookmarkStart w:id="142" w:name="__Fieldmark__228_109856210"/>
      <w:bookmarkStart w:id="143" w:name="__Fieldmark__228_109856210"/>
      <w:bookmarkEnd w:id="143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229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44" w:name="__Fieldmark__229_109856210"/>
      <w:bookmarkStart w:id="145" w:name="__Fieldmark__229_109856210"/>
      <w:bookmarkEnd w:id="145"/>
      <w:r>
        <w:rPr>
          <w:rFonts w:cs="Arial" w:ascii="Arial" w:hAnsi="Arial"/>
          <w:sz w:val="20"/>
          <w:lang w:val="nl-NL" w:eastAsia="nl-NL"/>
        </w:rPr>
        <w:t>     </w:t>
      </w:r>
      <w:bookmarkStart w:id="146" w:name="__Fieldmark__229_109856210"/>
      <w:bookmarkEnd w:id="146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right" w:pos="10198" w:leader="underscor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>C</w:t>
      </w:r>
      <w:r>
        <w:rPr>
          <w:rFonts w:cs="Arial" w:ascii="Arial" w:hAnsi="Arial"/>
          <w:b/>
          <w:sz w:val="20"/>
          <w:lang w:val="nl-NL"/>
        </w:rPr>
        <w:t>AT</w:t>
      </w:r>
      <w:r>
        <w:rPr>
          <w:rFonts w:cs="Arial" w:ascii="Arial" w:hAnsi="Arial"/>
          <w:sz w:val="20"/>
          <w:lang w:val="nl-NL"/>
        </w:rPr>
        <w:t xml:space="preserve"> </w:t>
      </w:r>
      <w:r>
        <w:fldChar w:fldCharType="begin">
          <w:ffData>
            <w:name w:val="__Fieldmark__230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47" w:name="__Fieldmark__230_109856210"/>
      <w:bookmarkStart w:id="148" w:name="__Fieldmark__230_109856210"/>
      <w:bookmarkEnd w:id="148"/>
      <w:r>
        <w:rPr>
          <w:rFonts w:cs="Arial" w:ascii="Arial" w:hAnsi="Arial"/>
          <w:sz w:val="20"/>
          <w:lang w:val="nl-NL" w:eastAsia="nl-NL"/>
        </w:rPr>
        <w:t>   </w:t>
      </w:r>
      <w:bookmarkStart w:id="149" w:name="__Fieldmark__230_109856210"/>
      <w:bookmarkEnd w:id="149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b/>
          <w:sz w:val="20"/>
          <w:lang w:val="nl-NL"/>
        </w:rPr>
        <w:tab/>
        <w:tab/>
        <w:tab/>
        <w:t>Naam:</w:t>
        <w:tab/>
        <w:t>Leeftijd</w:t>
        <w:tab/>
        <w:t>Geslacht:</w:t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 xml:space="preserve">WIII/START  naar vlot I </w:t>
        <w:tab/>
      </w:r>
      <w:r>
        <w:fldChar w:fldCharType="begin">
          <w:ffData>
            <w:name w:val="__Fieldmark__23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50" w:name="__Fieldmark__231_109856210"/>
      <w:bookmarkStart w:id="151" w:name="__Fieldmark__231_109856210"/>
      <w:bookmarkEnd w:id="151"/>
      <w:r>
        <w:rPr>
          <w:rFonts w:cs="Arial" w:ascii="Arial" w:hAnsi="Arial"/>
          <w:sz w:val="20"/>
          <w:lang w:val="nl-NL" w:eastAsia="nl-NL"/>
        </w:rPr>
        <w:t>     </w:t>
      </w:r>
      <w:bookmarkStart w:id="152" w:name="__Fieldmark__231_109856210"/>
      <w:bookmarkEnd w:id="15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32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53" w:name="__Fieldmark__232_109856210"/>
      <w:bookmarkStart w:id="154" w:name="__Fieldmark__232_109856210"/>
      <w:bookmarkEnd w:id="154"/>
      <w:r>
        <w:rPr>
          <w:rFonts w:cs="Arial" w:ascii="Arial" w:hAnsi="Arial"/>
          <w:sz w:val="20"/>
          <w:lang w:val="nl-NL" w:eastAsia="nl-NL"/>
        </w:rPr>
        <w:t>     </w:t>
      </w:r>
      <w:bookmarkStart w:id="155" w:name="__Fieldmark__232_109856210"/>
      <w:bookmarkEnd w:id="155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fldChar w:fldCharType="begin">
          <w:ffData>
            <w:name w:val="__Fieldmark__233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56" w:name="__Fieldmark__233_109856210"/>
      <w:bookmarkStart w:id="157" w:name="__Fieldmark__233_109856210"/>
      <w:bookmarkEnd w:id="157"/>
      <w:r>
        <w:rPr>
          <w:rFonts w:cs="Arial" w:ascii="Arial" w:hAnsi="Arial"/>
          <w:sz w:val="20"/>
          <w:lang w:val="nl-NL"/>
        </w:rPr>
      </w:r>
      <w:bookmarkStart w:id="158" w:name="__Fieldmark__233_109856210"/>
      <w:bookmarkEnd w:id="158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34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59" w:name="__Fieldmark__234_109856210"/>
      <w:bookmarkStart w:id="160" w:name="__Fieldmark__234_109856210"/>
      <w:bookmarkStart w:id="161" w:name="__Fieldmark__234_109856210"/>
      <w:bookmarkEnd w:id="161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 </w:t>
        <w:tab/>
        <w:t>vlot I naar vlot II</w:t>
        <w:tab/>
      </w:r>
      <w:r>
        <w:fldChar w:fldCharType="begin">
          <w:ffData>
            <w:name w:val="__Fieldmark__235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62" w:name="__Fieldmark__235_109856210"/>
      <w:bookmarkStart w:id="163" w:name="__Fieldmark__235_109856210"/>
      <w:bookmarkEnd w:id="163"/>
      <w:r>
        <w:rPr>
          <w:rFonts w:cs="Arial" w:ascii="Arial" w:hAnsi="Arial"/>
          <w:sz w:val="20"/>
          <w:lang w:val="nl-NL" w:eastAsia="nl-NL"/>
        </w:rPr>
        <w:t>     </w:t>
      </w:r>
      <w:bookmarkStart w:id="164" w:name="__Fieldmark__235_109856210"/>
      <w:bookmarkEnd w:id="164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36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65" w:name="__Fieldmark__236_109856210"/>
      <w:bookmarkStart w:id="166" w:name="__Fieldmark__236_109856210"/>
      <w:bookmarkEnd w:id="166"/>
      <w:r>
        <w:rPr>
          <w:rFonts w:cs="Arial" w:ascii="Arial" w:hAnsi="Arial"/>
          <w:sz w:val="20"/>
          <w:lang w:val="nl-NL" w:eastAsia="nl-NL"/>
        </w:rPr>
        <w:t>     </w:t>
      </w:r>
      <w:bookmarkStart w:id="167" w:name="__Fieldmark__236_109856210"/>
      <w:bookmarkEnd w:id="167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37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68" w:name="__Fieldmark__237_109856210"/>
      <w:bookmarkStart w:id="169" w:name="__Fieldmark__237_109856210"/>
      <w:bookmarkStart w:id="170" w:name="__Fieldmark__237_109856210"/>
      <w:bookmarkEnd w:id="170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>TRAJECT</w:t>
        <w:tab/>
        <w:t>vlot II naar vlot III</w:t>
        <w:tab/>
      </w:r>
      <w:r>
        <w:fldChar w:fldCharType="begin">
          <w:ffData>
            <w:name w:val="__Fieldmark__238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71" w:name="__Fieldmark__238_109856210"/>
      <w:bookmarkStart w:id="172" w:name="__Fieldmark__238_109856210"/>
      <w:bookmarkEnd w:id="172"/>
      <w:r>
        <w:rPr>
          <w:rFonts w:cs="Arial" w:ascii="Arial" w:hAnsi="Arial"/>
          <w:sz w:val="20"/>
          <w:lang w:val="nl-NL" w:eastAsia="nl-NL"/>
        </w:rPr>
        <w:t>     </w:t>
      </w:r>
      <w:bookmarkStart w:id="173" w:name="__Fieldmark__238_109856210"/>
      <w:bookmarkEnd w:id="173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39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74" w:name="__Fieldmark__239_109856210"/>
      <w:bookmarkStart w:id="175" w:name="__Fieldmark__239_109856210"/>
      <w:bookmarkEnd w:id="175"/>
      <w:r>
        <w:rPr>
          <w:rFonts w:cs="Arial" w:ascii="Arial" w:hAnsi="Arial"/>
          <w:sz w:val="20"/>
          <w:lang w:val="nl-NL" w:eastAsia="nl-NL"/>
        </w:rPr>
        <w:t>     </w:t>
      </w:r>
      <w:bookmarkStart w:id="176" w:name="__Fieldmark__239_109856210"/>
      <w:bookmarkEnd w:id="176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40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77" w:name="__Fieldmark__240_109856210"/>
      <w:bookmarkStart w:id="178" w:name="__Fieldmark__240_109856210"/>
      <w:bookmarkStart w:id="179" w:name="__Fieldmark__240_109856210"/>
      <w:bookmarkEnd w:id="179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 xml:space="preserve">TRAJECT </w:t>
        <w:tab/>
        <w:t>vlot III naar WIII/FINISH</w:t>
        <w:tab/>
      </w:r>
      <w:r>
        <w:fldChar w:fldCharType="begin">
          <w:ffData>
            <w:name w:val="__Fieldmark__241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80" w:name="__Fieldmark__241_109856210"/>
      <w:bookmarkStart w:id="181" w:name="__Fieldmark__241_109856210"/>
      <w:bookmarkEnd w:id="181"/>
      <w:r>
        <w:rPr>
          <w:rFonts w:cs="Arial" w:ascii="Arial" w:hAnsi="Arial"/>
          <w:sz w:val="20"/>
          <w:lang w:val="nl-NL" w:eastAsia="nl-NL"/>
        </w:rPr>
        <w:t>     </w:t>
      </w:r>
      <w:bookmarkStart w:id="182" w:name="__Fieldmark__241_109856210"/>
      <w:bookmarkEnd w:id="182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42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83" w:name="__Fieldmark__242_109856210"/>
      <w:bookmarkStart w:id="184" w:name="__Fieldmark__242_109856210"/>
      <w:bookmarkEnd w:id="184"/>
      <w:r>
        <w:rPr>
          <w:rFonts w:cs="Arial" w:ascii="Arial" w:hAnsi="Arial"/>
          <w:sz w:val="20"/>
          <w:lang w:val="nl-NL" w:eastAsia="nl-NL"/>
        </w:rPr>
        <w:t>     </w:t>
      </w:r>
      <w:bookmarkStart w:id="185" w:name="__Fieldmark__242_109856210"/>
      <w:bookmarkEnd w:id="185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lang w:val="nl-NL"/>
        </w:rPr>
        <w:tab/>
      </w:r>
      <w:r>
        <w:fldChar w:fldCharType="begin">
          <w:ffData>
            <w:name w:val="__Fieldmark__243_109856210"/>
            <w:enabled/>
            <w:ddList>
              <w:result w:val="0"/>
              <w:listEntry w:val="J/M "/>
              <w:listEntry w:val="M  "/>
              <w:listEntry w:val="J  "/>
            </w:ddList>
          </w:ffData>
        </w:fldChar>
      </w:r>
      <w:r>
        <w:rPr>
          <w:sz w:val="20"/>
          <w:rFonts w:cs="Arial" w:ascii="Arial" w:hAnsi="Arial"/>
        </w:rPr>
        <w:instrText> FORMDROPDOWN </w:instrText>
      </w:r>
      <w:r>
        <w:rPr>
          <w:sz w:val="20"/>
          <w:rFonts w:cs="Arial" w:ascii="Arial" w:hAnsi="Arial"/>
        </w:rPr>
        <w:fldChar w:fldCharType="separate"/>
      </w:r>
      <w:bookmarkStart w:id="186" w:name="__Fieldmark__243_109856210"/>
      <w:bookmarkStart w:id="187" w:name="__Fieldmark__243_109856210"/>
      <w:bookmarkStart w:id="188" w:name="__Fieldmark__243_109856210"/>
      <w:bookmarkEnd w:id="188"/>
      <w:r>
        <w:rPr>
          <w:rFonts w:cs="Arial" w:ascii="Arial" w:hAnsi="Arial"/>
          <w:sz w:val="20"/>
          <w:lang w:val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tabs>
          <w:tab w:val="left" w:pos="851" w:leader="none"/>
          <w:tab w:val="left" w:pos="1985" w:leader="none"/>
          <w:tab w:val="left" w:pos="4253" w:leader="none"/>
          <w:tab w:val="left" w:pos="7655" w:leader="none"/>
          <w:tab w:val="left" w:pos="9214" w:leader="none"/>
        </w:tabs>
        <w:spacing w:lineRule="exact" w:line="320"/>
        <w:rPr/>
      </w:pPr>
      <w:r>
        <w:rPr>
          <w:rFonts w:cs="Arial" w:ascii="Arial" w:hAnsi="Arial"/>
          <w:sz w:val="20"/>
          <w:lang w:val="nl-NL"/>
        </w:rPr>
        <w:tab/>
        <w:tab/>
        <w:tab/>
        <w:tab/>
      </w:r>
      <w:r>
        <w:rPr>
          <w:rFonts w:cs="Arial" w:ascii="Arial" w:hAnsi="Arial"/>
          <w:strike/>
          <w:sz w:val="20"/>
          <w:lang w:val="nl-NL"/>
        </w:rPr>
        <w:t xml:space="preserve">                   </w:t>
      </w:r>
      <w:r>
        <w:rPr>
          <w:rFonts w:cs="Arial" w:ascii="Arial" w:hAnsi="Arial"/>
          <w:sz w:val="20"/>
          <w:lang w:val="nl-NL"/>
        </w:rPr>
        <w:t>+</w:t>
      </w:r>
    </w:p>
    <w:p>
      <w:pPr>
        <w:pStyle w:val="Normal"/>
        <w:tabs>
          <w:tab w:val="left" w:pos="851" w:leader="none"/>
          <w:tab w:val="left" w:pos="1985" w:leader="none"/>
          <w:tab w:val="left" w:pos="6521" w:leader="none"/>
          <w:tab w:val="left" w:pos="7938" w:leader="none"/>
          <w:tab w:val="left" w:pos="9214" w:leader="none"/>
        </w:tabs>
        <w:spacing w:lineRule="exact" w:line="320"/>
        <w:rPr>
          <w:rFonts w:ascii="Arial" w:hAnsi="Arial" w:cs="Arial"/>
          <w:sz w:val="20"/>
          <w:lang w:val="nl-NL"/>
        </w:rPr>
      </w:pPr>
      <w:r>
        <w:rPr>
          <w:rFonts w:cs="Arial" w:ascii="Arial" w:hAnsi="Arial"/>
          <w:sz w:val="20"/>
          <w:lang w:val="nl-NL"/>
        </w:rPr>
        <w:tab/>
        <w:tab/>
        <w:tab/>
        <w:t>Totaal leeftijd:</w:t>
        <w:tab/>
        <w:t xml:space="preserve"> </w:t>
      </w:r>
      <w:r>
        <w:fldChar w:fldCharType="begin">
          <w:ffData>
            <w:name w:val="__Fieldmark__244_10985621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89" w:name="__Fieldmark__244_109856210"/>
      <w:bookmarkStart w:id="190" w:name="__Fieldmark__244_109856210"/>
      <w:bookmarkEnd w:id="190"/>
      <w:r>
        <w:rPr>
          <w:rFonts w:cs="Arial" w:ascii="Arial" w:hAnsi="Arial"/>
          <w:sz w:val="20"/>
          <w:lang w:val="nl-NL" w:eastAsia="nl-NL"/>
        </w:rPr>
        <w:t>     </w:t>
      </w:r>
      <w:bookmarkStart w:id="191" w:name="__Fieldmark__244_109856210"/>
      <w:bookmarkEnd w:id="191"/>
      <w:r>
        <w:rPr>
          <w:rFonts w:cs="Arial" w:ascii="Arial" w:hAnsi="Arial"/>
          <w:sz w:val="20"/>
          <w:lang w:val="nl-NL" w:eastAsia="nl-NL"/>
        </w:rPr>
      </w:r>
      <w:r>
        <w:rPr>
          <w:sz w:val="20"/>
          <w:rFonts w:cs="Arial" w:ascii="Arial" w:hAnsi="Arial"/>
        </w:rPr>
        <w:fldChar w:fldCharType="end"/>
      </w:r>
    </w:p>
    <w:p>
      <w:pPr>
        <w:pStyle w:val="Normal"/>
        <w:rPr>
          <w:rFonts w:ascii="Arial" w:hAnsi="Arial" w:cs="Arial"/>
          <w:b/>
          <w:b/>
          <w:sz w:val="20"/>
          <w:lang w:val="nl-NL"/>
        </w:rPr>
      </w:pPr>
      <w:r>
        <w:rPr>
          <w:rFonts w:cs="Arial" w:ascii="Arial" w:hAnsi="Arial"/>
          <w:b/>
          <w:sz w:val="20"/>
          <w:lang w:val="nl-NL"/>
        </w:rPr>
      </w:r>
    </w:p>
    <w:p>
      <w:pPr>
        <w:pStyle w:val="Normal"/>
        <w:rPr>
          <w:rFonts w:ascii="Arial" w:hAnsi="Arial" w:cs="Arial"/>
          <w:b/>
          <w:b/>
          <w:sz w:val="20"/>
          <w:lang w:val="nl-NL"/>
        </w:rPr>
      </w:pPr>
      <w:r>
        <w:rPr>
          <w:rFonts w:cs="Arial" w:ascii="Arial" w:hAnsi="Arial"/>
          <w:b/>
          <w:sz w:val="20"/>
          <w:lang w:val="nl-NL"/>
        </w:rPr>
        <w:t>Stuur het ingevulde inschrijfformulier naar</w:t>
      </w:r>
    </w:p>
    <w:p>
      <w:pPr>
        <w:pStyle w:val="Normal"/>
        <w:tabs>
          <w:tab w:val="left" w:pos="851" w:leader="none"/>
          <w:tab w:val="left" w:pos="4962" w:leader="none"/>
          <w:tab w:val="left" w:pos="6096" w:leader="none"/>
        </w:tabs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Email:</w:t>
        <w:tab/>
        <w:t xml:space="preserve"> jeugdestafette@willem3.nl   </w:t>
        <w:tab/>
      </w:r>
    </w:p>
    <w:p>
      <w:pPr>
        <w:pStyle w:val="Normal"/>
        <w:tabs>
          <w:tab w:val="left" w:pos="851" w:leader="none"/>
          <w:tab w:val="left" w:pos="4962" w:leader="none"/>
          <w:tab w:val="left" w:pos="6096" w:leader="none"/>
        </w:tabs>
        <w:rPr>
          <w:rFonts w:ascii="Arial" w:hAnsi="Arial" w:cs="Arial"/>
          <w:b/>
          <w:b/>
          <w:sz w:val="20"/>
          <w:lang w:val="en-GB"/>
        </w:rPr>
      </w:pPr>
      <w:r>
        <w:rPr>
          <w:rFonts w:cs="Arial" w:ascii="Arial" w:hAnsi="Arial"/>
          <w:b/>
          <w:sz w:val="20"/>
        </w:rPr>
        <w:tab/>
      </w:r>
    </w:p>
    <w:p>
      <w:pPr>
        <w:pStyle w:val="Normal"/>
        <w:tabs>
          <w:tab w:val="left" w:pos="851" w:leader="none"/>
          <w:tab w:val="left" w:pos="4962" w:leader="none"/>
          <w:tab w:val="left" w:pos="6096" w:leader="none"/>
        </w:tabs>
        <w:rPr>
          <w:rFonts w:ascii="Arial" w:hAnsi="Arial" w:cs="Arial"/>
          <w:b/>
          <w:b/>
          <w:color w:val="FF0000"/>
          <w:sz w:val="20"/>
          <w:lang w:val="nl-NL"/>
        </w:rPr>
      </w:pPr>
      <w:bookmarkStart w:id="192" w:name="__DdeLink__245_109856210"/>
      <w:r>
        <w:rPr>
          <w:rFonts w:cs="Arial" w:ascii="Arial" w:hAnsi="Arial"/>
          <w:b/>
          <w:sz w:val="20"/>
          <w:lang w:val="nl-NL"/>
        </w:rPr>
        <w:t xml:space="preserve">Vragen? Bel: Machiel Koper </w:t>
      </w:r>
      <w:r>
        <w:rPr>
          <w:rFonts w:cs="Arial" w:ascii="Arial" w:hAnsi="Arial"/>
          <w:b/>
          <w:sz w:val="20"/>
        </w:rPr>
        <w:t>06-51276580</w:t>
      </w:r>
      <w:bookmarkEnd w:id="192"/>
    </w:p>
    <w:p>
      <w:pPr>
        <w:pStyle w:val="Normal"/>
        <w:rPr>
          <w:rFonts w:ascii="Arial" w:hAnsi="Arial" w:cs="Arial"/>
          <w:b/>
          <w:b/>
          <w:color w:val="FF0000"/>
          <w:sz w:val="20"/>
          <w:lang w:val="nl-NL"/>
        </w:rPr>
      </w:pPr>
      <w:r>
        <w:rPr>
          <w:rFonts w:cs="Arial" w:ascii="Arial" w:hAnsi="Arial"/>
          <w:b/>
          <w:color w:val="FF0000"/>
          <w:sz w:val="20"/>
          <w:lang w:val="nl-NL"/>
        </w:rPr>
      </w:r>
    </w:p>
    <w:sectPr>
      <w:type w:val="nextPage"/>
      <w:pgSz w:w="11906" w:h="16838"/>
      <w:pgMar w:left="851" w:right="851" w:header="0" w:top="567" w:footer="0" w:bottom="56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35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Times New Roman" w:cs="Times New Roman"/>
      <w:color w:val="auto"/>
      <w:sz w:val="28"/>
      <w:szCs w:val="20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Internetkoppeling">
    <w:name w:val="Internetkoppeling"/>
    <w:rPr>
      <w:rFonts w:ascii="Arial" w:hAnsi="Arial" w:cs="Arial"/>
      <w:color w:val="006599"/>
      <w:sz w:val="18"/>
      <w:szCs w:val="18"/>
      <w:u w:val="single"/>
      <w:shd w:fill="auto" w:val="clear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inschrijfform_JE_2007.dot_x0000__x0000_</Template>
  <TotalTime>5</TotalTime>
  <Application>LibreOffice/6.0.6.2$Windows_x86 LibreOffice_project/0c292870b25a325b5ed35f6b45599d2ea4458e77</Application>
  <Pages>1</Pages>
  <Words>309</Words>
  <Characters>1204</Characters>
  <CharactersWithSpaces>1857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2017-09-11T20:05:00Z</dcterms:created>
  <dc:creator>Sandra</dc:creator>
  <dc:description/>
  <cp:keywords/>
  <dc:language>nl-NL</dc:language>
  <cp:lastModifiedBy/>
  <cp:lastPrinted>2007-09-04T12:04:00Z</cp:lastPrinted>
  <dcterms:modified xsi:type="dcterms:W3CDTF">2018-08-31T15:19:10Z</dcterms:modified>
  <cp:revision>5</cp:revision>
  <dc:subject/>
  <dc:title>W III jeugdestaf.inschrijfform.</dc:title>
</cp:coreProperties>
</file>